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7B" w:rsidRDefault="00B5067B" w:rsidP="002E01EC">
      <w:pPr>
        <w:pStyle w:val="Header"/>
        <w:jc w:val="center"/>
      </w:pPr>
      <w:r w:rsidRPr="009266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" style="width:60pt;height:69.75pt;visibility:visible">
            <v:imagedata r:id="rId5" o:title=""/>
          </v:shape>
        </w:pict>
      </w:r>
    </w:p>
    <w:p w:rsidR="00B5067B" w:rsidRDefault="00B5067B" w:rsidP="002E01EC">
      <w:pPr>
        <w:pStyle w:val="Header"/>
        <w:jc w:val="center"/>
      </w:pPr>
    </w:p>
    <w:p w:rsidR="00B5067B" w:rsidRDefault="00B5067B" w:rsidP="002E01EC">
      <w:pPr>
        <w:pStyle w:val="Header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B5067B" w:rsidRDefault="00B5067B" w:rsidP="002E01EC">
      <w:pPr>
        <w:pStyle w:val="Header"/>
        <w:jc w:val="center"/>
      </w:pPr>
    </w:p>
    <w:p w:rsidR="00B5067B" w:rsidRDefault="00B5067B" w:rsidP="002E01EC">
      <w:pPr>
        <w:pStyle w:val="Header"/>
        <w:pBdr>
          <w:bottom w:val="single" w:sz="12" w:space="1" w:color="auto"/>
        </w:pBdr>
        <w:ind w:right="-1122"/>
        <w:jc w:val="center"/>
        <w:rPr>
          <w:sz w:val="40"/>
        </w:rPr>
      </w:pPr>
      <w:r>
        <w:rPr>
          <w:sz w:val="40"/>
        </w:rPr>
        <w:t>П О С Т А Н О В Л Е Н И Е</w:t>
      </w:r>
    </w:p>
    <w:p w:rsidR="00B5067B" w:rsidRDefault="00B5067B" w:rsidP="002E01EC">
      <w:pPr>
        <w:pStyle w:val="Header"/>
        <w:jc w:val="center"/>
      </w:pPr>
    </w:p>
    <w:p w:rsidR="00B5067B" w:rsidRDefault="00B5067B" w:rsidP="002E01EC">
      <w:pPr>
        <w:pStyle w:val="Header"/>
        <w:jc w:val="both"/>
        <w:rPr>
          <w:sz w:val="28"/>
        </w:rPr>
      </w:pPr>
      <w:r>
        <w:rPr>
          <w:sz w:val="28"/>
        </w:rPr>
        <w:t>«31_»____03____2015 г.                                                            №____188______</w:t>
      </w:r>
    </w:p>
    <w:p w:rsidR="00B5067B" w:rsidRDefault="00B5067B" w:rsidP="002E01EC">
      <w:pPr>
        <w:jc w:val="both"/>
        <w:rPr>
          <w:sz w:val="28"/>
          <w:szCs w:val="28"/>
        </w:rPr>
      </w:pPr>
    </w:p>
    <w:p w:rsidR="00B5067B" w:rsidRDefault="00B5067B" w:rsidP="002E01E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B5067B" w:rsidRDefault="00B5067B" w:rsidP="002E0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Пластовского муниципального </w:t>
      </w:r>
    </w:p>
    <w:p w:rsidR="00B5067B" w:rsidRDefault="00B5067B" w:rsidP="002E01E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15.10.2012г. №736</w:t>
      </w:r>
    </w:p>
    <w:p w:rsidR="00B5067B" w:rsidRDefault="00B5067B" w:rsidP="002E01EC">
      <w:pPr>
        <w:jc w:val="both"/>
        <w:rPr>
          <w:sz w:val="16"/>
          <w:szCs w:val="16"/>
        </w:rPr>
      </w:pPr>
    </w:p>
    <w:p w:rsidR="00B5067B" w:rsidRPr="00D87125" w:rsidRDefault="00B5067B" w:rsidP="002E01EC">
      <w:pPr>
        <w:jc w:val="both"/>
        <w:rPr>
          <w:sz w:val="16"/>
          <w:szCs w:val="16"/>
        </w:rPr>
      </w:pPr>
    </w:p>
    <w:p w:rsidR="00B5067B" w:rsidRDefault="00B5067B" w:rsidP="002E01E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5067B" w:rsidRPr="002E01EC" w:rsidRDefault="00B5067B" w:rsidP="002E01EC">
      <w:pPr>
        <w:pStyle w:val="ListParagraph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E01E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 в муниципальную программу «Противодействие злоупотреблению и незаконному обороту наркотических средств на 2013-2015 годы», утвержденную постановлением администрации Пластовского муниципального района от 15.10.2012г. №736 «Об утверждении муниципальной программы «Противодействие злоупотреблению и незаконному обороту наркотических средств на 2013-2015 годы»:</w:t>
      </w:r>
    </w:p>
    <w:p w:rsidR="00B5067B" w:rsidRDefault="00B5067B" w:rsidP="00D871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разделе 4. «Основные программные мероприятия» в подразделе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«Профилактика потребления ПАВ, способствующая мотивации населения и здоровому образу жизни» пункт 6 читать в новой редакции: </w:t>
      </w:r>
    </w:p>
    <w:p w:rsidR="00B5067B" w:rsidRDefault="00B5067B" w:rsidP="00D8712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"/>
        <w:gridCol w:w="2656"/>
        <w:gridCol w:w="1928"/>
        <w:gridCol w:w="1457"/>
        <w:gridCol w:w="837"/>
        <w:gridCol w:w="741"/>
        <w:gridCol w:w="837"/>
        <w:gridCol w:w="741"/>
      </w:tblGrid>
      <w:tr w:rsidR="00B5067B" w:rsidTr="00CB1439">
        <w:tc>
          <w:tcPr>
            <w:tcW w:w="392" w:type="dxa"/>
          </w:tcPr>
          <w:p w:rsidR="00B5067B" w:rsidRPr="00CB1439" w:rsidRDefault="00B5067B" w:rsidP="00CB1439">
            <w:pPr>
              <w:jc w:val="both"/>
              <w:rPr>
                <w:sz w:val="28"/>
                <w:szCs w:val="28"/>
              </w:rPr>
            </w:pPr>
            <w:r w:rsidRPr="00CB1439">
              <w:rPr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B5067B" w:rsidRPr="00CB1439" w:rsidRDefault="00B5067B" w:rsidP="00CB1439">
            <w:pPr>
              <w:jc w:val="both"/>
              <w:rPr>
                <w:sz w:val="28"/>
                <w:szCs w:val="28"/>
              </w:rPr>
            </w:pPr>
            <w:r w:rsidRPr="00CB1439">
              <w:rPr>
                <w:sz w:val="28"/>
                <w:szCs w:val="28"/>
              </w:rPr>
              <w:t>Организация и проведение конкурса на лучшую организацию, пропагандирующую здоровый образ жизни</w:t>
            </w:r>
          </w:p>
        </w:tc>
        <w:tc>
          <w:tcPr>
            <w:tcW w:w="1196" w:type="dxa"/>
          </w:tcPr>
          <w:p w:rsidR="00B5067B" w:rsidRPr="00CB1439" w:rsidRDefault="00B5067B" w:rsidP="00CB1439">
            <w:pPr>
              <w:jc w:val="center"/>
              <w:rPr>
                <w:sz w:val="28"/>
                <w:szCs w:val="28"/>
              </w:rPr>
            </w:pPr>
            <w:r w:rsidRPr="00CB1439">
              <w:rPr>
                <w:sz w:val="28"/>
                <w:szCs w:val="28"/>
              </w:rPr>
              <w:t>УО, КДНиЗП, УК, ЦГБ, КДМ, Спорткомитет</w:t>
            </w:r>
          </w:p>
        </w:tc>
        <w:tc>
          <w:tcPr>
            <w:tcW w:w="1196" w:type="dxa"/>
          </w:tcPr>
          <w:p w:rsidR="00B5067B" w:rsidRPr="00CB1439" w:rsidRDefault="00B5067B" w:rsidP="00CB1439">
            <w:pPr>
              <w:jc w:val="center"/>
              <w:rPr>
                <w:sz w:val="28"/>
                <w:szCs w:val="28"/>
              </w:rPr>
            </w:pPr>
            <w:r w:rsidRPr="00CB1439">
              <w:rPr>
                <w:sz w:val="28"/>
                <w:szCs w:val="28"/>
                <w:lang w:val="en-US"/>
              </w:rPr>
              <w:t>II</w:t>
            </w:r>
            <w:r w:rsidRPr="00CB1439">
              <w:rPr>
                <w:sz w:val="28"/>
                <w:szCs w:val="28"/>
              </w:rPr>
              <w:t xml:space="preserve"> полугодие 2015г.</w:t>
            </w:r>
          </w:p>
        </w:tc>
        <w:tc>
          <w:tcPr>
            <w:tcW w:w="1196" w:type="dxa"/>
          </w:tcPr>
          <w:p w:rsidR="00B5067B" w:rsidRPr="00CB1439" w:rsidRDefault="00B5067B" w:rsidP="00CB1439">
            <w:pPr>
              <w:jc w:val="center"/>
              <w:rPr>
                <w:sz w:val="28"/>
                <w:szCs w:val="28"/>
              </w:rPr>
            </w:pPr>
            <w:r w:rsidRPr="00CB1439"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B5067B" w:rsidRPr="00CB1439" w:rsidRDefault="00B5067B" w:rsidP="00CB1439">
            <w:pPr>
              <w:jc w:val="center"/>
              <w:rPr>
                <w:sz w:val="28"/>
                <w:szCs w:val="28"/>
              </w:rPr>
            </w:pPr>
            <w:r w:rsidRPr="00CB1439">
              <w:rPr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B5067B" w:rsidRPr="00CB1439" w:rsidRDefault="00B5067B" w:rsidP="00CB1439">
            <w:pPr>
              <w:jc w:val="center"/>
              <w:rPr>
                <w:sz w:val="28"/>
                <w:szCs w:val="28"/>
              </w:rPr>
            </w:pPr>
            <w:r w:rsidRPr="00CB1439"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B5067B" w:rsidRPr="00CB1439" w:rsidRDefault="00B5067B" w:rsidP="00CB1439">
            <w:pPr>
              <w:jc w:val="center"/>
              <w:rPr>
                <w:sz w:val="28"/>
                <w:szCs w:val="28"/>
              </w:rPr>
            </w:pPr>
            <w:r w:rsidRPr="00CB1439">
              <w:rPr>
                <w:sz w:val="28"/>
                <w:szCs w:val="28"/>
              </w:rPr>
              <w:t>-</w:t>
            </w:r>
          </w:p>
        </w:tc>
      </w:tr>
    </w:tbl>
    <w:p w:rsidR="00B5067B" w:rsidRDefault="00B5067B" w:rsidP="00D87125">
      <w:pPr>
        <w:ind w:firstLine="708"/>
        <w:jc w:val="both"/>
        <w:rPr>
          <w:sz w:val="28"/>
          <w:szCs w:val="28"/>
        </w:rPr>
      </w:pPr>
    </w:p>
    <w:p w:rsidR="00B5067B" w:rsidRDefault="00B5067B" w:rsidP="00D87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7125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постановление опубликовать путем размещения на официальном сайте администрации Пластовского муниципального района в сети Интернет.</w:t>
      </w:r>
    </w:p>
    <w:p w:rsidR="00B5067B" w:rsidRDefault="00B5067B" w:rsidP="00D87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исполнения настоящего постановления возложить на заместителя главы Пластовского муниципального района по социальным вопросам Чехонину В.А.</w:t>
      </w:r>
    </w:p>
    <w:p w:rsidR="00B5067B" w:rsidRDefault="00B5067B" w:rsidP="00D87125">
      <w:pPr>
        <w:ind w:firstLine="708"/>
        <w:jc w:val="both"/>
        <w:rPr>
          <w:sz w:val="28"/>
          <w:szCs w:val="28"/>
        </w:rPr>
      </w:pPr>
    </w:p>
    <w:p w:rsidR="00B5067B" w:rsidRDefault="00B5067B" w:rsidP="00D87125">
      <w:pPr>
        <w:ind w:firstLine="708"/>
        <w:jc w:val="both"/>
        <w:rPr>
          <w:sz w:val="28"/>
          <w:szCs w:val="28"/>
        </w:rPr>
      </w:pPr>
    </w:p>
    <w:p w:rsidR="00B5067B" w:rsidRDefault="00B5067B" w:rsidP="002E01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B5067B" w:rsidRDefault="00B5067B" w:rsidP="002E01E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 В. Неклюдов</w:t>
      </w:r>
    </w:p>
    <w:sectPr w:rsidR="00B5067B" w:rsidSect="00D871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13E2"/>
    <w:multiLevelType w:val="hybridMultilevel"/>
    <w:tmpl w:val="7EAE6E86"/>
    <w:lvl w:ilvl="0" w:tplc="F26EF1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1EC"/>
    <w:rsid w:val="00101A47"/>
    <w:rsid w:val="0015311A"/>
    <w:rsid w:val="002D2066"/>
    <w:rsid w:val="002E01EC"/>
    <w:rsid w:val="003340B3"/>
    <w:rsid w:val="003A520A"/>
    <w:rsid w:val="00412FBF"/>
    <w:rsid w:val="004173DD"/>
    <w:rsid w:val="004B606E"/>
    <w:rsid w:val="00535740"/>
    <w:rsid w:val="006506D4"/>
    <w:rsid w:val="00690B71"/>
    <w:rsid w:val="0086636D"/>
    <w:rsid w:val="008A1D33"/>
    <w:rsid w:val="008B0B4D"/>
    <w:rsid w:val="00926697"/>
    <w:rsid w:val="0092743A"/>
    <w:rsid w:val="00A408EB"/>
    <w:rsid w:val="00A768FD"/>
    <w:rsid w:val="00B5067B"/>
    <w:rsid w:val="00C52819"/>
    <w:rsid w:val="00CB1439"/>
    <w:rsid w:val="00D87125"/>
    <w:rsid w:val="00E978C1"/>
    <w:rsid w:val="00ED14DA"/>
    <w:rsid w:val="00F9587A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01E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1E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0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1E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E01EC"/>
    <w:pPr>
      <w:ind w:left="720"/>
      <w:contextualSpacing/>
    </w:pPr>
  </w:style>
  <w:style w:type="table" w:styleId="TableGrid">
    <w:name w:val="Table Grid"/>
    <w:basedOn w:val="TableNormal"/>
    <w:uiPriority w:val="99"/>
    <w:rsid w:val="00D871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217</Words>
  <Characters>1238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2015-03-31T05:48:00Z</cp:lastPrinted>
  <dcterms:created xsi:type="dcterms:W3CDTF">2013-10-30T04:22:00Z</dcterms:created>
  <dcterms:modified xsi:type="dcterms:W3CDTF">2015-03-31T06:21:00Z</dcterms:modified>
</cp:coreProperties>
</file>